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9"/>
      </w:tblGrid>
      <w:tr w:rsidR="00D175E7" w14:paraId="604E4F21" w14:textId="77777777" w:rsidTr="00024F25">
        <w:trPr>
          <w:jc w:val="center"/>
        </w:trPr>
        <w:tc>
          <w:tcPr>
            <w:tcW w:w="4479" w:type="dxa"/>
          </w:tcPr>
          <w:p w14:paraId="6E918954" w14:textId="77777777" w:rsidR="00D175E7" w:rsidRDefault="00D175E7" w:rsidP="00D175E7">
            <w:pPr>
              <w:jc w:val="center"/>
            </w:pPr>
            <w:r>
              <w:t>FS-1600 LABEL TEMPLATE</w:t>
            </w:r>
          </w:p>
        </w:tc>
      </w:tr>
    </w:tbl>
    <w:p w14:paraId="373E8951" w14:textId="77777777" w:rsidR="00D175E7" w:rsidRDefault="00D175E7"/>
    <w:tbl>
      <w:tblPr>
        <w:tblStyle w:val="TableGrid"/>
        <w:tblW w:w="4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320"/>
        <w:gridCol w:w="405"/>
      </w:tblGrid>
      <w:tr w:rsidR="00024F25" w14:paraId="23D9CD62" w14:textId="77777777" w:rsidTr="00D65EAA">
        <w:trPr>
          <w:trHeight w:val="567"/>
          <w:jc w:val="center"/>
        </w:trPr>
        <w:tc>
          <w:tcPr>
            <w:tcW w:w="709" w:type="dxa"/>
            <w:tcBorders>
              <w:bottom w:val="dotted" w:sz="4" w:space="0" w:color="auto"/>
              <w:tr2bl w:val="single" w:sz="4" w:space="0" w:color="auto"/>
            </w:tcBorders>
          </w:tcPr>
          <w:p w14:paraId="7526CA94" w14:textId="77777777" w:rsidR="00D175E7" w:rsidRDefault="00D175E7"/>
        </w:tc>
        <w:tc>
          <w:tcPr>
            <w:tcW w:w="3361" w:type="dxa"/>
            <w:tcBorders>
              <w:top w:val="single" w:sz="4" w:space="0" w:color="auto"/>
              <w:bottom w:val="dotted" w:sz="4" w:space="0" w:color="auto"/>
            </w:tcBorders>
          </w:tcPr>
          <w:p w14:paraId="6C368E04" w14:textId="77777777" w:rsidR="00D175E7" w:rsidRDefault="00D175E7" w:rsidP="00D175E7">
            <w:pPr>
              <w:jc w:val="center"/>
            </w:pPr>
            <w:r w:rsidRPr="00D175E7">
              <w:rPr>
                <w:sz w:val="18"/>
              </w:rPr>
              <w:t>USE TAB FOR ADJUSTMENT</w:t>
            </w:r>
            <w:r w:rsidRPr="00D175E7">
              <w:rPr>
                <w:sz w:val="18"/>
              </w:rPr>
              <w:br/>
              <w:t>FOLD 90⁰ ALONG DOTTED LINE</w:t>
            </w:r>
          </w:p>
        </w:tc>
        <w:tc>
          <w:tcPr>
            <w:tcW w:w="409" w:type="dxa"/>
            <w:tcBorders>
              <w:bottom w:val="dotted" w:sz="4" w:space="0" w:color="auto"/>
              <w:tl2br w:val="single" w:sz="4" w:space="0" w:color="auto"/>
            </w:tcBorders>
          </w:tcPr>
          <w:p w14:paraId="03F33235" w14:textId="77777777" w:rsidR="00D175E7" w:rsidRDefault="00D175E7"/>
        </w:tc>
      </w:tr>
      <w:tr w:rsidR="00D175E7" w14:paraId="6D097AAA" w14:textId="77777777" w:rsidTr="00D65EAA">
        <w:trPr>
          <w:trHeight w:hRule="exact" w:val="567"/>
          <w:jc w:val="center"/>
        </w:trPr>
        <w:tc>
          <w:tcPr>
            <w:tcW w:w="4479" w:type="dxa"/>
            <w:gridSpan w:val="3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A8EFEE" w14:textId="77777777" w:rsidR="00D175E7" w:rsidRPr="00024F25" w:rsidRDefault="00D175E7" w:rsidP="00024F25">
            <w:pPr>
              <w:jc w:val="center"/>
              <w:rPr>
                <w:sz w:val="36"/>
              </w:rPr>
            </w:pPr>
            <w:r w:rsidRPr="00024F25">
              <w:rPr>
                <w:sz w:val="36"/>
              </w:rPr>
              <w:t>BUILDING FIRE SYSTEM</w:t>
            </w:r>
          </w:p>
        </w:tc>
      </w:tr>
      <w:tr w:rsidR="00205E04" w14:paraId="59545FD2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FB3B9AE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</w:t>
            </w:r>
          </w:p>
        </w:tc>
        <w:tc>
          <w:tcPr>
            <w:tcW w:w="336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CE70DAB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</w:t>
            </w:r>
          </w:p>
        </w:tc>
        <w:tc>
          <w:tcPr>
            <w:tcW w:w="40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192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40C4C181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4ECD6B4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Z2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81F1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07D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28EC0780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7404063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Z3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FD97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6BB6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415406C9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1E87FF0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Z4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C3C6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581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64026FBD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4F952D74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Z5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D8C37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E1FD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5F8DB2AF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4C8594C7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Z6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97E72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52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589FF911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A0CD2FE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Z7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37EF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79C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4C11F6F4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C22E283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Z8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86D32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415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1281ED0C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83BD9DC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Z9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CA5A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B15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506A4AA8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D6FA5BA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Z10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852B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018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53C9EFCF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8BEE2E1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Z11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8F07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EFB6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03B0E639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501B81D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Z12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0D0D5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39DE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2B46E534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347CD3D4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Z13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2B8E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19F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31EE546B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9D3B9B5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Z14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28FA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897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88724B" w14:paraId="3EDEC981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F29655D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Z15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681F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DBD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  <w:tr w:rsidR="00205E04" w14:paraId="68ED9BB8" w14:textId="77777777" w:rsidTr="00D65EAA">
        <w:trPr>
          <w:trHeight w:hRule="exact"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03E53EA5" w14:textId="77777777" w:rsidR="00D175E7" w:rsidRPr="00024F25" w:rsidRDefault="00D175E7" w:rsidP="00D65EAA">
            <w:pPr>
              <w:ind w:left="-24"/>
              <w:rPr>
                <w:sz w:val="28"/>
              </w:rPr>
            </w:pPr>
            <w:r w:rsidRPr="00024F25">
              <w:rPr>
                <w:sz w:val="28"/>
              </w:rPr>
              <w:t>Z16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FF2F" w14:textId="77777777" w:rsidR="00D175E7" w:rsidRPr="00024F25" w:rsidRDefault="00D175E7" w:rsidP="00024F25">
            <w:pPr>
              <w:rPr>
                <w:sz w:val="28"/>
              </w:rPr>
            </w:pPr>
            <w:r w:rsidRPr="00024F25">
              <w:rPr>
                <w:sz w:val="28"/>
              </w:rPr>
              <w:t>ZONE 16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6D3E" w14:textId="77777777" w:rsidR="00D175E7" w:rsidRPr="00024F25" w:rsidRDefault="00D175E7" w:rsidP="00024F25">
            <w:pPr>
              <w:rPr>
                <w:sz w:val="28"/>
              </w:rPr>
            </w:pPr>
          </w:p>
        </w:tc>
      </w:tr>
    </w:tbl>
    <w:p w14:paraId="7E7BC485" w14:textId="77777777" w:rsidR="0078499F" w:rsidRDefault="0078499F"/>
    <w:sectPr w:rsidR="0078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C"/>
    <w:rsid w:val="0001246C"/>
    <w:rsid w:val="00024F25"/>
    <w:rsid w:val="00205E04"/>
    <w:rsid w:val="00441034"/>
    <w:rsid w:val="006E1393"/>
    <w:rsid w:val="0078499F"/>
    <w:rsid w:val="0088724B"/>
    <w:rsid w:val="008B2534"/>
    <w:rsid w:val="00A35999"/>
    <w:rsid w:val="00A556BE"/>
    <w:rsid w:val="00D175E7"/>
    <w:rsid w:val="00D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EB60"/>
  <w15:chartTrackingRefBased/>
  <w15:docId w15:val="{794903B3-08B6-43EB-A243-F603F135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ownloads\FS-1600_Lab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FS-1600_Label_Template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cp:lastPrinted>2017-02-28T02:54:00Z</cp:lastPrinted>
  <dcterms:created xsi:type="dcterms:W3CDTF">2021-06-22T04:17:00Z</dcterms:created>
  <dcterms:modified xsi:type="dcterms:W3CDTF">2021-06-22T04:17:00Z</dcterms:modified>
</cp:coreProperties>
</file>